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9" w:rsidRDefault="009F452F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First Christmas Craft Fair</w:t>
      </w:r>
    </w:p>
    <w:p w:rsidR="009F452F" w:rsidRDefault="009F452F">
      <w:pPr>
        <w:rPr>
          <w:sz w:val="34"/>
          <w:szCs w:val="36"/>
        </w:rPr>
      </w:pPr>
      <w:r w:rsidRPr="009F452F">
        <w:rPr>
          <w:sz w:val="36"/>
          <w:szCs w:val="36"/>
        </w:rPr>
        <w:t>25 November 2017 10:30-3:30pm</w:t>
      </w:r>
      <w:r>
        <w:rPr>
          <w:sz w:val="36"/>
          <w:szCs w:val="36"/>
        </w:rPr>
        <w:br/>
      </w:r>
      <w:proofErr w:type="spellStart"/>
      <w:r w:rsidRPr="009F452F">
        <w:rPr>
          <w:sz w:val="34"/>
          <w:szCs w:val="36"/>
        </w:rPr>
        <w:t>Hoole</w:t>
      </w:r>
      <w:proofErr w:type="spellEnd"/>
      <w:r w:rsidRPr="009F452F">
        <w:rPr>
          <w:sz w:val="34"/>
          <w:szCs w:val="36"/>
        </w:rPr>
        <w:t xml:space="preserve"> United Reformed Church, </w:t>
      </w:r>
      <w:proofErr w:type="spellStart"/>
      <w:r w:rsidRPr="009F452F">
        <w:rPr>
          <w:sz w:val="34"/>
          <w:szCs w:val="36"/>
        </w:rPr>
        <w:t>Hoole</w:t>
      </w:r>
      <w:proofErr w:type="spellEnd"/>
      <w:r w:rsidRPr="009F452F">
        <w:rPr>
          <w:sz w:val="34"/>
          <w:szCs w:val="36"/>
        </w:rPr>
        <w:t xml:space="preserve"> Road, Chester, CH2 3NT</w:t>
      </w:r>
    </w:p>
    <w:p w:rsidR="009F452F" w:rsidRPr="009F452F" w:rsidRDefault="009F452F">
      <w:pPr>
        <w:rPr>
          <w:sz w:val="28"/>
          <w:szCs w:val="28"/>
        </w:rPr>
      </w:pPr>
      <w:r w:rsidRPr="009F452F">
        <w:rPr>
          <w:sz w:val="28"/>
          <w:szCs w:val="28"/>
        </w:rPr>
        <w:t>Stallholders: Please complete the form below and email as a</w:t>
      </w:r>
      <w:r w:rsidR="00C95A22">
        <w:rPr>
          <w:sz w:val="28"/>
          <w:szCs w:val="28"/>
        </w:rPr>
        <w:t>n</w:t>
      </w:r>
      <w:r w:rsidRPr="009F452F">
        <w:rPr>
          <w:sz w:val="28"/>
          <w:szCs w:val="28"/>
        </w:rPr>
        <w:t xml:space="preserve"> attachment to Susan Flynn</w:t>
      </w:r>
      <w:r w:rsidR="00A370F0">
        <w:rPr>
          <w:sz w:val="28"/>
          <w:szCs w:val="28"/>
        </w:rPr>
        <w:t xml:space="preserve"> -</w:t>
      </w:r>
      <w:r w:rsidRPr="009F452F">
        <w:rPr>
          <w:sz w:val="28"/>
          <w:szCs w:val="28"/>
        </w:rPr>
        <w:t xml:space="preserve"> </w:t>
      </w:r>
      <w:r w:rsidR="00A370F0">
        <w:rPr>
          <w:sz w:val="28"/>
          <w:szCs w:val="28"/>
        </w:rPr>
        <w:t>sflynn@waitrose.com</w:t>
      </w:r>
    </w:p>
    <w:tbl>
      <w:tblPr>
        <w:tblStyle w:val="TableGrid"/>
        <w:tblW w:w="0" w:type="auto"/>
        <w:tblLook w:val="04A0"/>
      </w:tblPr>
      <w:tblGrid>
        <w:gridCol w:w="2518"/>
        <w:gridCol w:w="992"/>
        <w:gridCol w:w="5732"/>
      </w:tblGrid>
      <w:tr w:rsidR="009F452F" w:rsidRPr="009F452F" w:rsidTr="009F452F">
        <w:tc>
          <w:tcPr>
            <w:tcW w:w="2518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 w:rsidRPr="009F452F">
              <w:rPr>
                <w:sz w:val="24"/>
                <w:szCs w:val="24"/>
              </w:rPr>
              <w:t>Name/Organisation</w:t>
            </w:r>
          </w:p>
        </w:tc>
        <w:tc>
          <w:tcPr>
            <w:tcW w:w="6724" w:type="dxa"/>
            <w:gridSpan w:val="2"/>
          </w:tcPr>
          <w:p w:rsidR="009F452F" w:rsidRPr="00885276" w:rsidRDefault="009F452F">
            <w:pPr>
              <w:rPr>
                <w:sz w:val="36"/>
                <w:szCs w:val="36"/>
              </w:rPr>
            </w:pPr>
          </w:p>
        </w:tc>
      </w:tr>
      <w:tr w:rsidR="009F452F" w:rsidRPr="009F452F" w:rsidTr="009F452F">
        <w:tc>
          <w:tcPr>
            <w:tcW w:w="2518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 w:rsidRPr="009F452F">
              <w:rPr>
                <w:sz w:val="24"/>
                <w:szCs w:val="24"/>
              </w:rPr>
              <w:t>Email</w:t>
            </w:r>
          </w:p>
        </w:tc>
        <w:tc>
          <w:tcPr>
            <w:tcW w:w="6724" w:type="dxa"/>
            <w:gridSpan w:val="2"/>
          </w:tcPr>
          <w:p w:rsidR="009F452F" w:rsidRPr="00885276" w:rsidRDefault="009F452F">
            <w:pPr>
              <w:rPr>
                <w:sz w:val="36"/>
                <w:szCs w:val="36"/>
              </w:rPr>
            </w:pPr>
          </w:p>
        </w:tc>
      </w:tr>
      <w:tr w:rsidR="009F452F" w:rsidRPr="009F452F" w:rsidTr="009F452F">
        <w:tc>
          <w:tcPr>
            <w:tcW w:w="2518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 w:rsidRPr="009F452F">
              <w:rPr>
                <w:sz w:val="24"/>
                <w:szCs w:val="24"/>
              </w:rPr>
              <w:t>Contact phone number</w:t>
            </w:r>
          </w:p>
        </w:tc>
        <w:tc>
          <w:tcPr>
            <w:tcW w:w="6724" w:type="dxa"/>
            <w:gridSpan w:val="2"/>
          </w:tcPr>
          <w:p w:rsidR="009F452F" w:rsidRPr="00885276" w:rsidRDefault="009F452F">
            <w:pPr>
              <w:rPr>
                <w:sz w:val="36"/>
                <w:szCs w:val="36"/>
              </w:rPr>
            </w:pPr>
          </w:p>
        </w:tc>
      </w:tr>
      <w:tr w:rsidR="009F452F" w:rsidRPr="009F452F" w:rsidTr="005508F9">
        <w:tc>
          <w:tcPr>
            <w:tcW w:w="2518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 w:rsidRPr="009F452F">
              <w:rPr>
                <w:sz w:val="24"/>
                <w:szCs w:val="24"/>
              </w:rPr>
              <w:t>Are you a charity?</w:t>
            </w:r>
          </w:p>
        </w:tc>
        <w:tc>
          <w:tcPr>
            <w:tcW w:w="992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  <w:tc>
          <w:tcPr>
            <w:tcW w:w="5732" w:type="dxa"/>
          </w:tcPr>
          <w:p w:rsidR="009F452F" w:rsidRDefault="009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which charity?</w:t>
            </w:r>
          </w:p>
          <w:p w:rsidR="00885276" w:rsidRPr="00885276" w:rsidRDefault="00885276">
            <w:pPr>
              <w:rPr>
                <w:sz w:val="16"/>
                <w:szCs w:val="16"/>
              </w:rPr>
            </w:pPr>
          </w:p>
        </w:tc>
      </w:tr>
      <w:tr w:rsidR="009F452F" w:rsidRPr="009F452F" w:rsidTr="009F452F">
        <w:tc>
          <w:tcPr>
            <w:tcW w:w="2518" w:type="dxa"/>
          </w:tcPr>
          <w:p w:rsidR="009F452F" w:rsidRPr="009F452F" w:rsidRDefault="009F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you </w:t>
            </w:r>
            <w:proofErr w:type="gramStart"/>
            <w:r>
              <w:rPr>
                <w:sz w:val="24"/>
                <w:szCs w:val="24"/>
              </w:rPr>
              <w:t>be</w:t>
            </w:r>
            <w:proofErr w:type="gramEnd"/>
            <w:r>
              <w:rPr>
                <w:sz w:val="24"/>
                <w:szCs w:val="24"/>
              </w:rPr>
              <w:t xml:space="preserve"> selling?</w:t>
            </w:r>
          </w:p>
        </w:tc>
        <w:tc>
          <w:tcPr>
            <w:tcW w:w="6724" w:type="dxa"/>
            <w:gridSpan w:val="2"/>
          </w:tcPr>
          <w:p w:rsidR="009F452F" w:rsidRPr="009F452F" w:rsidRDefault="009F452F">
            <w:pPr>
              <w:rPr>
                <w:sz w:val="24"/>
                <w:szCs w:val="24"/>
              </w:rPr>
            </w:pPr>
          </w:p>
        </w:tc>
      </w:tr>
      <w:tr w:rsidR="009F452F" w:rsidRPr="009F452F" w:rsidTr="009F452F">
        <w:tc>
          <w:tcPr>
            <w:tcW w:w="2518" w:type="dxa"/>
          </w:tcPr>
          <w:p w:rsidR="009F452F" w:rsidRDefault="00C9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Stalls are £10</w:t>
            </w:r>
          </w:p>
          <w:p w:rsidR="00A370F0" w:rsidRDefault="00A370F0" w:rsidP="00A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transfer/Cheque</w:t>
            </w:r>
          </w:p>
          <w:p w:rsidR="00A370F0" w:rsidRPr="009F452F" w:rsidRDefault="00A370F0" w:rsidP="00A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indicate method used)</w:t>
            </w:r>
          </w:p>
        </w:tc>
        <w:tc>
          <w:tcPr>
            <w:tcW w:w="6724" w:type="dxa"/>
            <w:gridSpan w:val="2"/>
          </w:tcPr>
          <w:p w:rsidR="00A370F0" w:rsidRDefault="00A370F0" w:rsidP="00A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by bank transfer to</w:t>
            </w:r>
            <w:r w:rsidRPr="00F678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</w:t>
            </w:r>
            <w:r w:rsidRPr="00F678C7">
              <w:rPr>
                <w:sz w:val="24"/>
                <w:szCs w:val="24"/>
              </w:rPr>
              <w:t>ccount name</w:t>
            </w:r>
            <w:r>
              <w:rPr>
                <w:sz w:val="24"/>
                <w:szCs w:val="24"/>
              </w:rPr>
              <w:t>:</w:t>
            </w:r>
            <w:r w:rsidRPr="00F67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8C7">
              <w:rPr>
                <w:sz w:val="24"/>
                <w:szCs w:val="24"/>
              </w:rPr>
              <w:t>Chifundo</w:t>
            </w:r>
            <w:proofErr w:type="spellEnd"/>
            <w:r w:rsidRPr="00F678C7">
              <w:rPr>
                <w:sz w:val="24"/>
                <w:szCs w:val="24"/>
              </w:rPr>
              <w:t xml:space="preserve"> UK</w:t>
            </w:r>
            <w:r w:rsidRPr="00F678C7">
              <w:rPr>
                <w:sz w:val="24"/>
                <w:szCs w:val="24"/>
              </w:rPr>
              <w:br/>
              <w:t>Sort code</w:t>
            </w:r>
            <w:r>
              <w:rPr>
                <w:sz w:val="24"/>
                <w:szCs w:val="24"/>
              </w:rPr>
              <w:t>:</w:t>
            </w:r>
            <w:r w:rsidRPr="00F67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678C7">
              <w:rPr>
                <w:sz w:val="24"/>
                <w:szCs w:val="24"/>
              </w:rPr>
              <w:t>40-52-40</w:t>
            </w:r>
            <w:r>
              <w:rPr>
                <w:sz w:val="24"/>
                <w:szCs w:val="24"/>
              </w:rPr>
              <w:tab/>
              <w:t xml:space="preserve">    </w:t>
            </w:r>
            <w:r w:rsidRPr="00F678C7">
              <w:rPr>
                <w:sz w:val="24"/>
                <w:szCs w:val="24"/>
              </w:rPr>
              <w:t>Account number</w:t>
            </w:r>
            <w:r>
              <w:rPr>
                <w:sz w:val="24"/>
                <w:szCs w:val="24"/>
              </w:rPr>
              <w:t>:</w:t>
            </w:r>
            <w:r w:rsidRPr="00F67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678C7">
              <w:rPr>
                <w:sz w:val="24"/>
                <w:szCs w:val="24"/>
              </w:rPr>
              <w:t>00025321</w:t>
            </w:r>
          </w:p>
          <w:p w:rsidR="009F452F" w:rsidRPr="009F452F" w:rsidRDefault="00A370F0" w:rsidP="00A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  <w:r w:rsidRPr="00F678C7">
              <w:rPr>
                <w:sz w:val="24"/>
                <w:szCs w:val="24"/>
              </w:rPr>
              <w:br/>
            </w:r>
            <w:r w:rsidR="00C95A22">
              <w:rPr>
                <w:sz w:val="24"/>
                <w:szCs w:val="24"/>
              </w:rPr>
              <w:t xml:space="preserve">Pay by cheque to </w:t>
            </w:r>
            <w:proofErr w:type="spellStart"/>
            <w:r w:rsidR="00C95A22">
              <w:rPr>
                <w:sz w:val="24"/>
                <w:szCs w:val="24"/>
              </w:rPr>
              <w:t>Chifundo</w:t>
            </w:r>
            <w:proofErr w:type="spellEnd"/>
            <w:r w:rsidR="00C95A22">
              <w:rPr>
                <w:sz w:val="24"/>
                <w:szCs w:val="24"/>
              </w:rPr>
              <w:t xml:space="preserve"> UK and posted to Lynn Walton, 13 Poplar C</w:t>
            </w:r>
            <w:r>
              <w:rPr>
                <w:sz w:val="24"/>
                <w:szCs w:val="24"/>
              </w:rPr>
              <w:t xml:space="preserve">lose, Great </w:t>
            </w:r>
            <w:proofErr w:type="spellStart"/>
            <w:r>
              <w:rPr>
                <w:sz w:val="24"/>
                <w:szCs w:val="24"/>
              </w:rPr>
              <w:t>Gransden</w:t>
            </w:r>
            <w:proofErr w:type="spellEnd"/>
            <w:r>
              <w:rPr>
                <w:sz w:val="24"/>
                <w:szCs w:val="24"/>
              </w:rPr>
              <w:t>, Sandy, SG19 3AX</w:t>
            </w:r>
          </w:p>
        </w:tc>
      </w:tr>
    </w:tbl>
    <w:p w:rsidR="009F452F" w:rsidRPr="009F452F" w:rsidRDefault="009F452F">
      <w:pPr>
        <w:rPr>
          <w:sz w:val="34"/>
          <w:szCs w:val="36"/>
        </w:rPr>
      </w:pPr>
    </w:p>
    <w:p w:rsidR="009F452F" w:rsidRDefault="009F452F">
      <w:pPr>
        <w:rPr>
          <w:sz w:val="28"/>
          <w:szCs w:val="28"/>
        </w:rPr>
      </w:pPr>
      <w:r>
        <w:rPr>
          <w:sz w:val="28"/>
          <w:szCs w:val="28"/>
        </w:rPr>
        <w:t>Notes for Stallholders:</w:t>
      </w:r>
    </w:p>
    <w:p w:rsidR="009F452F" w:rsidRDefault="009F452F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plenty of parking</w:t>
      </w:r>
    </w:p>
    <w:p w:rsidR="009F452F" w:rsidRDefault="009F452F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 up from 9:30am, please do not clear away your stall until 3:30pm</w:t>
      </w:r>
    </w:p>
    <w:p w:rsidR="009F452F" w:rsidRDefault="009F452F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and 2 chairs provided, please bring a tablecloth/covering</w:t>
      </w:r>
    </w:p>
    <w:p w:rsidR="009F452F" w:rsidRDefault="009F452F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Tea/coffee for stallholders will be provided</w:t>
      </w:r>
    </w:p>
    <w:p w:rsidR="009F452F" w:rsidRDefault="009F452F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refreshments will be available for purchase</w:t>
      </w:r>
    </w:p>
    <w:p w:rsidR="00C95A22" w:rsidRPr="009F452F" w:rsidRDefault="00A370F0" w:rsidP="009F4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Payment in advance by cheque or Bank transfer details above.</w:t>
      </w:r>
      <w:r w:rsidR="00C95A22">
        <w:rPr>
          <w:sz w:val="28"/>
          <w:szCs w:val="28"/>
        </w:rPr>
        <w:t xml:space="preserve"> </w:t>
      </w:r>
    </w:p>
    <w:p w:rsidR="0074795F" w:rsidRPr="00A12CBE" w:rsidRDefault="00A370F0" w:rsidP="00A370F0">
      <w:pPr>
        <w:spacing w:line="240" w:lineRule="auto"/>
      </w:pPr>
      <w:r>
        <w:rPr>
          <w:sz w:val="34"/>
          <w:szCs w:val="36"/>
        </w:rPr>
        <w:t>Please promote the event!</w:t>
      </w:r>
    </w:p>
    <w:sectPr w:rsidR="0074795F" w:rsidRPr="00A12CBE" w:rsidSect="00126272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FB" w:rsidRDefault="00F61AFB" w:rsidP="00FC695A">
      <w:pPr>
        <w:spacing w:after="0" w:line="240" w:lineRule="auto"/>
      </w:pPr>
      <w:r>
        <w:separator/>
      </w:r>
    </w:p>
  </w:endnote>
  <w:endnote w:type="continuationSeparator" w:id="0">
    <w:p w:rsidR="00F61AFB" w:rsidRDefault="00F61AFB" w:rsidP="00FC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4610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A7D99" w:rsidRDefault="00CA7D99">
            <w:pPr>
              <w:pStyle w:val="Footer"/>
              <w:jc w:val="center"/>
            </w:pPr>
            <w:r>
              <w:t xml:space="preserve">Page </w:t>
            </w:r>
            <w:r w:rsidR="000C6F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6F41">
              <w:rPr>
                <w:b/>
                <w:bCs/>
                <w:sz w:val="24"/>
                <w:szCs w:val="24"/>
              </w:rPr>
              <w:fldChar w:fldCharType="separate"/>
            </w:r>
            <w:r w:rsidR="00126272">
              <w:rPr>
                <w:b/>
                <w:bCs/>
                <w:noProof/>
              </w:rPr>
              <w:t>2</w:t>
            </w:r>
            <w:r w:rsidR="000C6F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6F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6F41">
              <w:rPr>
                <w:b/>
                <w:bCs/>
                <w:sz w:val="24"/>
                <w:szCs w:val="24"/>
              </w:rPr>
              <w:fldChar w:fldCharType="separate"/>
            </w:r>
            <w:r w:rsidR="003D24D9">
              <w:rPr>
                <w:b/>
                <w:bCs/>
                <w:noProof/>
              </w:rPr>
              <w:t>1</w:t>
            </w:r>
            <w:r w:rsidR="000C6F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D99" w:rsidRDefault="00CA7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99" w:rsidRPr="00CA7D99" w:rsidRDefault="00CA7D99" w:rsidP="00CA7D99">
    <w:pPr>
      <w:pStyle w:val="Footer"/>
      <w:jc w:val="center"/>
      <w:rPr>
        <w:color w:val="558E49"/>
      </w:rPr>
    </w:pPr>
    <w:proofErr w:type="spellStart"/>
    <w:r>
      <w:rPr>
        <w:rFonts w:ascii="Calibri" w:hAnsi="Calibri"/>
        <w:b/>
        <w:bCs/>
        <w:color w:val="558E49"/>
      </w:rPr>
      <w:t>Chifundo</w:t>
    </w:r>
    <w:proofErr w:type="spellEnd"/>
    <w:r>
      <w:rPr>
        <w:rFonts w:ascii="Calibri" w:hAnsi="Calibri"/>
        <w:b/>
        <w:bCs/>
        <w:color w:val="558E49"/>
      </w:rPr>
      <w:t xml:space="preserve"> UK</w:t>
    </w:r>
    <w:r w:rsidRPr="002C5720">
      <w:rPr>
        <w:rFonts w:ascii="Calibri" w:hAnsi="Calibri"/>
        <w:b/>
        <w:bCs/>
        <w:color w:val="558E49"/>
      </w:rPr>
      <w:t xml:space="preserve">, </w:t>
    </w:r>
    <w:r>
      <w:rPr>
        <w:rFonts w:ascii="Calibri" w:hAnsi="Calibri"/>
        <w:b/>
        <w:bCs/>
        <w:color w:val="558E49"/>
      </w:rPr>
      <w:t>1 St. Christopher</w:t>
    </w:r>
    <w:r w:rsidR="007C72A0">
      <w:rPr>
        <w:rFonts w:ascii="Calibri" w:hAnsi="Calibri"/>
        <w:b/>
        <w:bCs/>
        <w:color w:val="558E49"/>
      </w:rPr>
      <w:t>’</w:t>
    </w:r>
    <w:r>
      <w:rPr>
        <w:rFonts w:ascii="Calibri" w:hAnsi="Calibri"/>
        <w:b/>
        <w:bCs/>
        <w:color w:val="558E49"/>
      </w:rPr>
      <w:t xml:space="preserve">s Close, Upton, </w:t>
    </w:r>
    <w:proofErr w:type="gramStart"/>
    <w:r>
      <w:rPr>
        <w:rFonts w:ascii="Calibri" w:hAnsi="Calibri"/>
        <w:b/>
        <w:bCs/>
        <w:color w:val="558E49"/>
      </w:rPr>
      <w:t>Chester  CH2</w:t>
    </w:r>
    <w:proofErr w:type="gramEnd"/>
    <w:r>
      <w:rPr>
        <w:rFonts w:ascii="Calibri" w:hAnsi="Calibri"/>
        <w:b/>
        <w:bCs/>
        <w:color w:val="558E49"/>
      </w:rPr>
      <w:t xml:space="preserve"> 1EJ, United Kingdom</w:t>
    </w:r>
    <w:r w:rsidRPr="002C5720">
      <w:rPr>
        <w:rFonts w:ascii="Calibri" w:hAnsi="Calibri"/>
        <w:b/>
        <w:bCs/>
        <w:color w:val="558E49"/>
      </w:rPr>
      <w:br/>
    </w:r>
    <w:proofErr w:type="spellStart"/>
    <w:r>
      <w:rPr>
        <w:rFonts w:ascii="Calibri" w:hAnsi="Calibri"/>
        <w:color w:val="558E49"/>
      </w:rPr>
      <w:t>Chifundo</w:t>
    </w:r>
    <w:proofErr w:type="spellEnd"/>
    <w:r>
      <w:rPr>
        <w:rFonts w:ascii="Calibri" w:hAnsi="Calibri"/>
        <w:color w:val="558E49"/>
      </w:rPr>
      <w:t xml:space="preserve"> UK is a charity</w:t>
    </w:r>
    <w:r w:rsidRPr="002C5720">
      <w:rPr>
        <w:rFonts w:ascii="Calibri" w:hAnsi="Calibri"/>
        <w:color w:val="558E49"/>
      </w:rPr>
      <w:t xml:space="preserve"> registered in England and Wales with c</w:t>
    </w:r>
    <w:r>
      <w:rPr>
        <w:rFonts w:ascii="Calibri" w:hAnsi="Calibri"/>
        <w:color w:val="558E49"/>
      </w:rPr>
      <w:t xml:space="preserve">harity number </w:t>
    </w:r>
    <w:r w:rsidRPr="00425071">
      <w:rPr>
        <w:rFonts w:ascii="Calibri" w:hAnsi="Calibri"/>
        <w:color w:val="558E49"/>
      </w:rPr>
      <w:t>1160791</w:t>
    </w:r>
    <w:r w:rsidRPr="002C5720">
      <w:rPr>
        <w:rFonts w:ascii="Calibri" w:hAnsi="Calibri"/>
        <w:color w:val="558E49"/>
      </w:rPr>
      <w:br/>
    </w:r>
    <w:r w:rsidR="002E22B9">
      <w:rPr>
        <w:rFonts w:ascii="Calibri" w:hAnsi="Calibri"/>
        <w:color w:val="558E49"/>
      </w:rPr>
      <w:t>Trustees:  Derrie Lizi, Gloria Morrison, Princy Johnson, Lynn Walton (Treasurer), Susan Flynn (Chair)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FB" w:rsidRDefault="00F61AFB" w:rsidP="00FC695A">
      <w:pPr>
        <w:spacing w:after="0" w:line="240" w:lineRule="auto"/>
      </w:pPr>
      <w:r>
        <w:separator/>
      </w:r>
    </w:p>
  </w:footnote>
  <w:footnote w:type="continuationSeparator" w:id="0">
    <w:p w:rsidR="00F61AFB" w:rsidRDefault="00F61AFB" w:rsidP="00FC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99" w:rsidRDefault="00126272" w:rsidP="00CA7D99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right="-1179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-163830</wp:posOffset>
          </wp:positionV>
          <wp:extent cx="4873625" cy="500380"/>
          <wp:effectExtent l="0" t="0" r="0" b="0"/>
          <wp:wrapSquare wrapText="bothSides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99">
      <w:br/>
    </w:r>
    <w:r w:rsidR="00CA7D99">
      <w:tab/>
    </w:r>
    <w:r w:rsidR="00CA7D99">
      <w:tab/>
    </w:r>
  </w:p>
  <w:p w:rsidR="00126272" w:rsidRDefault="00126272" w:rsidP="00CA7D99">
    <w:pPr>
      <w:pStyle w:val="Header"/>
      <w:tabs>
        <w:tab w:val="clear" w:pos="9026"/>
        <w:tab w:val="left" w:pos="5103"/>
        <w:tab w:val="left" w:pos="5954"/>
        <w:tab w:val="left" w:pos="6521"/>
        <w:tab w:val="center" w:pos="6804"/>
        <w:tab w:val="right" w:pos="10206"/>
      </w:tabs>
      <w:ind w:right="-1179"/>
      <w:rPr>
        <w:rFonts w:ascii="Calibri" w:hAnsi="Calibri"/>
        <w:b/>
        <w:bCs/>
        <w:color w:val="558E49"/>
      </w:rPr>
    </w:pPr>
    <w:r w:rsidRPr="00126272">
      <w:rPr>
        <w:rFonts w:ascii="Calibri" w:hAnsi="Calibri"/>
        <w:bCs/>
        <w:sz w:val="26"/>
      </w:rPr>
      <w:t>Women Making a Difference</w:t>
    </w:r>
    <w:r w:rsidR="00CA7D99">
      <w:rPr>
        <w:rFonts w:ascii="Calibri" w:hAnsi="Calibri"/>
        <w:b/>
        <w:bCs/>
        <w:color w:val="558E49"/>
      </w:rPr>
      <w:tab/>
    </w:r>
    <w:r w:rsidR="00CA7D99">
      <w:rPr>
        <w:rFonts w:ascii="Calibri" w:hAnsi="Calibri"/>
        <w:b/>
        <w:bCs/>
        <w:color w:val="558E49"/>
      </w:rPr>
      <w:tab/>
    </w:r>
  </w:p>
  <w:p w:rsidR="00CA7D99" w:rsidRPr="00AE3F46" w:rsidRDefault="00126272" w:rsidP="00126272">
    <w:pPr>
      <w:pStyle w:val="Header"/>
      <w:tabs>
        <w:tab w:val="clear" w:pos="9026"/>
        <w:tab w:val="left" w:pos="5103"/>
        <w:tab w:val="left" w:pos="5954"/>
        <w:tab w:val="left" w:pos="6521"/>
        <w:tab w:val="center" w:pos="6804"/>
        <w:tab w:val="right" w:pos="10206"/>
      </w:tabs>
      <w:ind w:left="5040" w:right="-1179"/>
      <w:rPr>
        <w:rFonts w:ascii="Calibri" w:hAnsi="Calibri"/>
        <w:b/>
        <w:bCs/>
        <w:color w:val="1D63A0"/>
      </w:rPr>
    </w:pPr>
    <w:r w:rsidRPr="00AE3F46">
      <w:rPr>
        <w:noProof/>
        <w:color w:val="1D63A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35560</wp:posOffset>
          </wp:positionV>
          <wp:extent cx="2139315" cy="758825"/>
          <wp:effectExtent l="0" t="0" r="0" b="3175"/>
          <wp:wrapSquare wrapText="bothSides"/>
          <wp:docPr id="2" name="Picture 2" descr="http://www.chifundomalawi.org/sites/default/files/chifundo_logo_nov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hifundomalawi.org/sites/default/files/chifundo_logo_nov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99" w:rsidRPr="00AE3F46">
      <w:rPr>
        <w:rFonts w:ascii="Calibri" w:hAnsi="Calibri"/>
        <w:b/>
        <w:bCs/>
        <w:color w:val="1D63A0"/>
      </w:rPr>
      <w:t>Tel:</w:t>
    </w:r>
    <w:r w:rsidR="00CA7D99" w:rsidRPr="00AE3F46">
      <w:rPr>
        <w:rFonts w:ascii="Calibri" w:hAnsi="Calibri"/>
        <w:b/>
        <w:bCs/>
        <w:color w:val="1D63A0"/>
      </w:rPr>
      <w:tab/>
      <w:t>01244 381490</w:t>
    </w:r>
    <w:r w:rsidR="00AE3F46" w:rsidRPr="00AE3F46">
      <w:rPr>
        <w:rFonts w:ascii="Calibri" w:hAnsi="Calibri"/>
        <w:b/>
        <w:bCs/>
        <w:color w:val="1D63A0"/>
      </w:rPr>
      <w:t xml:space="preserve"> (Chair)</w:t>
    </w:r>
  </w:p>
  <w:p w:rsidR="00126272" w:rsidRPr="00AE3F46" w:rsidRDefault="00CA7D99" w:rsidP="00126272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left="5040" w:right="-1179"/>
      <w:rPr>
        <w:rFonts w:ascii="Calibri" w:hAnsi="Calibri"/>
        <w:b/>
        <w:bCs/>
        <w:color w:val="1D63A0"/>
      </w:rPr>
    </w:pPr>
    <w:r w:rsidRPr="00AE3F46">
      <w:rPr>
        <w:rFonts w:ascii="Calibri" w:hAnsi="Calibri"/>
        <w:b/>
        <w:bCs/>
        <w:color w:val="1D63A0"/>
      </w:rPr>
      <w:t>Email:</w:t>
    </w:r>
    <w:r w:rsidRPr="00AE3F46">
      <w:rPr>
        <w:rFonts w:ascii="Calibri" w:hAnsi="Calibri"/>
        <w:b/>
        <w:bCs/>
        <w:color w:val="1D63A0"/>
      </w:rPr>
      <w:tab/>
    </w:r>
    <w:r w:rsidRPr="00AE3F46">
      <w:rPr>
        <w:rFonts w:ascii="Calibri" w:hAnsi="Calibri"/>
        <w:b/>
        <w:bCs/>
        <w:color w:val="1D63A0"/>
      </w:rPr>
      <w:tab/>
      <w:t>enquiries@</w:t>
    </w:r>
    <w:r w:rsidR="003C3998">
      <w:rPr>
        <w:rFonts w:ascii="Calibri" w:hAnsi="Calibri"/>
        <w:b/>
        <w:bCs/>
        <w:color w:val="1D63A0"/>
      </w:rPr>
      <w:t>chanasa</w:t>
    </w:r>
    <w:r w:rsidRPr="00AE3F46">
      <w:rPr>
        <w:rFonts w:ascii="Calibri" w:hAnsi="Calibri"/>
        <w:b/>
        <w:bCs/>
        <w:color w:val="1D63A0"/>
      </w:rPr>
      <w:t>chifundomalawi.org</w:t>
    </w:r>
  </w:p>
  <w:p w:rsidR="00CA7D99" w:rsidRDefault="00CA7D99" w:rsidP="00126272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left="5040" w:right="-1179"/>
      <w:rPr>
        <w:rFonts w:ascii="Calibri" w:hAnsi="Calibri"/>
        <w:b/>
        <w:bCs/>
        <w:color w:val="558E49"/>
      </w:rPr>
    </w:pPr>
    <w:r w:rsidRPr="00AE3F46">
      <w:rPr>
        <w:rFonts w:ascii="Calibri" w:hAnsi="Calibri"/>
        <w:b/>
        <w:bCs/>
        <w:color w:val="1D63A0"/>
      </w:rPr>
      <w:t>Web:</w:t>
    </w:r>
    <w:r w:rsidRPr="00AE3F46">
      <w:rPr>
        <w:rFonts w:ascii="Calibri" w:hAnsi="Calibri"/>
        <w:b/>
        <w:bCs/>
        <w:color w:val="1D63A0"/>
      </w:rPr>
      <w:tab/>
    </w:r>
    <w:r w:rsidRPr="00AE3F46">
      <w:rPr>
        <w:rFonts w:ascii="Calibri" w:hAnsi="Calibri"/>
        <w:b/>
        <w:bCs/>
        <w:color w:val="1D63A0"/>
      </w:rPr>
      <w:tab/>
      <w:t>www.</w:t>
    </w:r>
    <w:r w:rsidR="003C3998">
      <w:rPr>
        <w:rFonts w:ascii="Calibri" w:hAnsi="Calibri"/>
        <w:b/>
        <w:bCs/>
        <w:color w:val="1D63A0"/>
      </w:rPr>
      <w:t>chanasa</w:t>
    </w:r>
    <w:r w:rsidRPr="00AE3F46">
      <w:rPr>
        <w:rFonts w:ascii="Calibri" w:hAnsi="Calibri"/>
        <w:b/>
        <w:bCs/>
        <w:color w:val="1D63A0"/>
      </w:rPr>
      <w:t>chifundomalawi.org</w:t>
    </w:r>
  </w:p>
  <w:p w:rsidR="00CA7D99" w:rsidRDefault="00CA7D99" w:rsidP="00CA7D99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right="-1179"/>
      <w:rPr>
        <w:rFonts w:ascii="Calibri" w:hAnsi="Calibri"/>
        <w:b/>
        <w:bCs/>
        <w:color w:val="558E49"/>
      </w:rPr>
    </w:pPr>
  </w:p>
  <w:p w:rsidR="00126272" w:rsidRDefault="00126272" w:rsidP="00CA7D99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right="-1179"/>
      <w:rPr>
        <w:rFonts w:ascii="Calibri" w:hAnsi="Calibri"/>
        <w:b/>
        <w:bCs/>
        <w:color w:val="558E49"/>
      </w:rPr>
    </w:pPr>
  </w:p>
  <w:p w:rsidR="00126272" w:rsidRDefault="00126272" w:rsidP="00CA7D99">
    <w:pPr>
      <w:pStyle w:val="Header"/>
      <w:tabs>
        <w:tab w:val="clear" w:pos="9026"/>
        <w:tab w:val="left" w:pos="5103"/>
        <w:tab w:val="left" w:pos="5954"/>
        <w:tab w:val="center" w:pos="6237"/>
        <w:tab w:val="left" w:pos="6521"/>
        <w:tab w:val="right" w:pos="10206"/>
      </w:tabs>
      <w:ind w:right="-1179"/>
      <w:rPr>
        <w:rFonts w:ascii="Calibri" w:hAnsi="Calibri"/>
        <w:b/>
        <w:bCs/>
        <w:color w:val="558E4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0027"/>
    <w:multiLevelType w:val="hybridMultilevel"/>
    <w:tmpl w:val="2F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F452F"/>
    <w:rsid w:val="000C6F41"/>
    <w:rsid w:val="001128B6"/>
    <w:rsid w:val="00122321"/>
    <w:rsid w:val="00126272"/>
    <w:rsid w:val="00180ABD"/>
    <w:rsid w:val="002C5720"/>
    <w:rsid w:val="002E22B9"/>
    <w:rsid w:val="00373350"/>
    <w:rsid w:val="003C3998"/>
    <w:rsid w:val="003D24D9"/>
    <w:rsid w:val="00425071"/>
    <w:rsid w:val="004650B5"/>
    <w:rsid w:val="004F2F7E"/>
    <w:rsid w:val="007C72A0"/>
    <w:rsid w:val="00805277"/>
    <w:rsid w:val="008654A2"/>
    <w:rsid w:val="00885276"/>
    <w:rsid w:val="00891C08"/>
    <w:rsid w:val="009F452F"/>
    <w:rsid w:val="00A12CBE"/>
    <w:rsid w:val="00A370F0"/>
    <w:rsid w:val="00A97B70"/>
    <w:rsid w:val="00AC536B"/>
    <w:rsid w:val="00AD61FF"/>
    <w:rsid w:val="00AE3F46"/>
    <w:rsid w:val="00BA4D7C"/>
    <w:rsid w:val="00C95A22"/>
    <w:rsid w:val="00CA7D99"/>
    <w:rsid w:val="00F35CA3"/>
    <w:rsid w:val="00F61AFB"/>
    <w:rsid w:val="00FC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5A"/>
  </w:style>
  <w:style w:type="paragraph" w:styleId="Footer">
    <w:name w:val="footer"/>
    <w:basedOn w:val="Normal"/>
    <w:link w:val="FooterChar"/>
    <w:uiPriority w:val="99"/>
    <w:unhideWhenUsed/>
    <w:rsid w:val="00FC6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5A"/>
  </w:style>
  <w:style w:type="paragraph" w:styleId="BalloonText">
    <w:name w:val="Balloon Text"/>
    <w:basedOn w:val="Normal"/>
    <w:link w:val="BalloonTextChar"/>
    <w:uiPriority w:val="99"/>
    <w:semiHidden/>
    <w:unhideWhenUsed/>
    <w:rsid w:val="00F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0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s\Downloads\Word%20Template%20Chifundo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Chifundo UK.dotx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Visitors</dc:creator>
  <cp:lastModifiedBy>SUSAN</cp:lastModifiedBy>
  <cp:revision>9</cp:revision>
  <cp:lastPrinted>2017-10-14T16:43:00Z</cp:lastPrinted>
  <dcterms:created xsi:type="dcterms:W3CDTF">2017-09-15T15:34:00Z</dcterms:created>
  <dcterms:modified xsi:type="dcterms:W3CDTF">2017-10-14T16:43:00Z</dcterms:modified>
</cp:coreProperties>
</file>